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A4" w:rsidRDefault="0080141B" w:rsidP="00C54E77">
      <w:pPr>
        <w:pStyle w:val="Rubrik"/>
      </w:pPr>
      <w:r>
        <w:t xml:space="preserve">Anmälan till Åkulla </w:t>
      </w:r>
      <w:proofErr w:type="spellStart"/>
      <w:r>
        <w:t>Skimaraton</w:t>
      </w:r>
      <w:proofErr w:type="spellEnd"/>
      <w:r>
        <w:t xml:space="preserve">/DM-långlopp i Halland och Åkulla Tjej </w:t>
      </w:r>
      <w:proofErr w:type="spellStart"/>
      <w:r>
        <w:t>Skimaration</w:t>
      </w:r>
      <w:proofErr w:type="spellEnd"/>
    </w:p>
    <w:p w:rsidR="0080141B" w:rsidRDefault="0080141B" w:rsidP="0080141B">
      <w:pPr>
        <w:rPr>
          <w:rStyle w:val="Stark"/>
          <w:rFonts w:ascii="Verdana" w:hAnsi="Verdana"/>
        </w:rPr>
      </w:pPr>
      <w:r>
        <w:rPr>
          <w:rStyle w:val="Stark"/>
          <w:rFonts w:ascii="Verdana" w:hAnsi="Verdana"/>
        </w:rPr>
        <w:t>OBS! Skidklubbstillhörighet är ett krav för att delta i DM långlopp i Halland ange tävlingsklass. Endast deltagare från Halland. (Klass D/H 21- D/H 65)</w:t>
      </w:r>
      <w:r w:rsidR="00D10E76">
        <w:rPr>
          <w:rStyle w:val="Stark"/>
          <w:rFonts w:ascii="Verdana" w:hAnsi="Verdana"/>
        </w:rPr>
        <w:t xml:space="preserve">. Deltagare utanför Halland tävlar i klasserna Damer eller Herrar. Deltagare i Åkulla Tjej </w:t>
      </w:r>
      <w:proofErr w:type="spellStart"/>
      <w:r w:rsidR="00D10E76">
        <w:rPr>
          <w:rStyle w:val="Stark"/>
          <w:rFonts w:ascii="Verdana" w:hAnsi="Verdana"/>
        </w:rPr>
        <w:t>Skimaraton</w:t>
      </w:r>
      <w:proofErr w:type="spellEnd"/>
      <w:r w:rsidR="00D10E76">
        <w:rPr>
          <w:rStyle w:val="Stark"/>
          <w:rFonts w:ascii="Verdana" w:hAnsi="Verdana"/>
        </w:rPr>
        <w:t xml:space="preserve"> deltar i klassen Damer.</w:t>
      </w:r>
    </w:p>
    <w:p w:rsidR="0080141B" w:rsidRPr="0080141B" w:rsidRDefault="0080141B" w:rsidP="0080141B">
      <w:r>
        <w:rPr>
          <w:rStyle w:val="Stark"/>
          <w:rFonts w:ascii="Verdana" w:hAnsi="Verdana"/>
        </w:rPr>
        <w:t xml:space="preserve">Ni som avser att använda Åkulla </w:t>
      </w:r>
      <w:proofErr w:type="spellStart"/>
      <w:r>
        <w:rPr>
          <w:rStyle w:val="Stark"/>
          <w:rFonts w:ascii="Verdana" w:hAnsi="Verdana"/>
        </w:rPr>
        <w:t>Skimaraton</w:t>
      </w:r>
      <w:proofErr w:type="spellEnd"/>
      <w:r>
        <w:rPr>
          <w:rStyle w:val="Stark"/>
          <w:rFonts w:ascii="Verdana" w:hAnsi="Verdana"/>
        </w:rPr>
        <w:t xml:space="preserve"> som ett seedningslopp till Vasaloppet skall ange ert "Vasa ID"! </w:t>
      </w:r>
      <w:r>
        <w:rPr>
          <w:rFonts w:ascii="Verdana" w:hAnsi="Verdana"/>
          <w:b/>
          <w:bCs/>
        </w:rPr>
        <w:br/>
      </w:r>
      <w:r>
        <w:rPr>
          <w:rStyle w:val="Stark"/>
          <w:rFonts w:ascii="Verdana" w:hAnsi="Verdana"/>
          <w:sz w:val="27"/>
          <w:szCs w:val="27"/>
        </w:rPr>
        <w:t>OBS! Vasa ID börjar ALLTID med bokstaven V följt av siffror.</w:t>
      </w:r>
      <w:r>
        <w:rPr>
          <w:rFonts w:ascii="Verdana" w:hAnsi="Verdana"/>
          <w:b/>
          <w:bCs/>
          <w:sz w:val="27"/>
          <w:szCs w:val="27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992"/>
        <w:gridCol w:w="1992"/>
        <w:gridCol w:w="2158"/>
      </w:tblGrid>
      <w:tr w:rsidR="0080141B" w:rsidTr="004A53FF">
        <w:tc>
          <w:tcPr>
            <w:tcW w:w="3070" w:type="dxa"/>
            <w:shd w:val="clear" w:color="auto" w:fill="D9D9D9"/>
            <w:vAlign w:val="bottom"/>
          </w:tcPr>
          <w:p w:rsidR="0080141B" w:rsidRPr="004A53FF" w:rsidRDefault="0080141B" w:rsidP="0096241F">
            <w:pPr>
              <w:rPr>
                <w:vertAlign w:val="superscript"/>
              </w:rPr>
            </w:pPr>
            <w:r>
              <w:t>Klubb eller Ort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Förnamn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Efternamn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Personnummer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Adress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Postnummer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Ort*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Land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E-post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Mobiltelefon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Vasa-ID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>
            <w:r>
              <w:t>V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Ange tävling:</w:t>
            </w:r>
          </w:p>
        </w:tc>
        <w:tc>
          <w:tcPr>
            <w:tcW w:w="1992" w:type="dxa"/>
            <w:shd w:val="clear" w:color="auto" w:fill="D9D9D9"/>
          </w:tcPr>
          <w:p w:rsidR="0080141B" w:rsidRDefault="0080141B" w:rsidP="0080141B">
            <w:proofErr w:type="spellStart"/>
            <w:r>
              <w:t>Skimaraton</w:t>
            </w:r>
            <w:proofErr w:type="spellEnd"/>
          </w:p>
        </w:tc>
        <w:tc>
          <w:tcPr>
            <w:tcW w:w="1992" w:type="dxa"/>
            <w:shd w:val="clear" w:color="auto" w:fill="D9D9D9"/>
          </w:tcPr>
          <w:p w:rsidR="0080141B" w:rsidRDefault="0080141B" w:rsidP="0080141B">
            <w:r>
              <w:t xml:space="preserve">Tjej </w:t>
            </w:r>
            <w:proofErr w:type="spellStart"/>
            <w:r>
              <w:t>Skimaraton</w:t>
            </w:r>
            <w:proofErr w:type="spellEnd"/>
          </w:p>
        </w:tc>
        <w:tc>
          <w:tcPr>
            <w:tcW w:w="2158" w:type="dxa"/>
            <w:shd w:val="clear" w:color="auto" w:fill="D9D9D9"/>
          </w:tcPr>
          <w:p w:rsidR="0080141B" w:rsidRDefault="0080141B" w:rsidP="0080141B">
            <w:r>
              <w:t>DM Långlopp</w:t>
            </w:r>
          </w:p>
        </w:tc>
        <w:bookmarkStart w:id="0" w:name="_GoBack"/>
        <w:bookmarkEnd w:id="0"/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/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96241F" w:rsidP="0080141B">
            <w:r>
              <w:t>Klass:</w:t>
            </w:r>
          </w:p>
        </w:tc>
        <w:tc>
          <w:tcPr>
            <w:tcW w:w="1992" w:type="dxa"/>
            <w:shd w:val="clear" w:color="auto" w:fill="D9D9D9"/>
          </w:tcPr>
          <w:p w:rsidR="0080141B" w:rsidRDefault="0080141B" w:rsidP="0080141B"/>
        </w:tc>
        <w:tc>
          <w:tcPr>
            <w:tcW w:w="1992" w:type="dxa"/>
            <w:shd w:val="clear" w:color="auto" w:fill="D9D9D9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</w:tbl>
    <w:p w:rsidR="0096241F" w:rsidRPr="0080141B" w:rsidRDefault="00D33A8E" w:rsidP="0096241F">
      <w:pPr>
        <w:pStyle w:val="Default"/>
      </w:pPr>
      <w:r>
        <w:br/>
      </w:r>
      <w:r w:rsidR="0096241F">
        <w:t xml:space="preserve">Ifylld blankett skickas </w:t>
      </w:r>
      <w:proofErr w:type="gramStart"/>
      <w:r w:rsidR="0096241F">
        <w:t xml:space="preserve">till  </w:t>
      </w:r>
      <w:r w:rsidR="00857BD8">
        <w:fldChar w:fldCharType="begin"/>
      </w:r>
      <w:proofErr w:type="gramEnd"/>
      <w:r w:rsidR="00857BD8">
        <w:instrText xml:space="preserve"> HYPERLINK "mailto:info@skidalliansen.se" </w:instrText>
      </w:r>
      <w:r w:rsidR="00857BD8">
        <w:fldChar w:fldCharType="separate"/>
      </w:r>
      <w:r w:rsidR="00857BD8" w:rsidRPr="004A61EA">
        <w:rPr>
          <w:rStyle w:val="Hyperlnk"/>
        </w:rPr>
        <w:t>info@skidalliansen.se</w:t>
      </w:r>
      <w:r w:rsidR="00857BD8">
        <w:fldChar w:fldCharType="end"/>
      </w:r>
      <w:r w:rsidR="00857BD8">
        <w:t xml:space="preserve"> </w:t>
      </w:r>
      <w:r w:rsidR="0096241F">
        <w:t xml:space="preserve"> </w:t>
      </w:r>
      <w:r w:rsidR="0096241F">
        <w:br/>
      </w:r>
      <w:r w:rsidR="00923BDA">
        <w:t>Anmälningsavgift skall</w:t>
      </w:r>
      <w:r>
        <w:t xml:space="preserve"> betalas senast 15</w:t>
      </w:r>
      <w:r w:rsidR="0096241F">
        <w:t>/2 till</w:t>
      </w:r>
      <w:r w:rsidR="0096241F">
        <w:rPr>
          <w:sz w:val="22"/>
          <w:szCs w:val="22"/>
        </w:rPr>
        <w:t xml:space="preserve"> bankgiro 5089-7651.</w:t>
      </w:r>
    </w:p>
    <w:sectPr w:rsidR="0096241F" w:rsidRPr="0080141B" w:rsidSect="00794612">
      <w:headerReference w:type="default" r:id="rId7"/>
      <w:pgSz w:w="11906" w:h="16838"/>
      <w:pgMar w:top="1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31" w:rsidRDefault="00AF1831" w:rsidP="001C5C78">
      <w:pPr>
        <w:spacing w:after="0" w:line="240" w:lineRule="auto"/>
      </w:pPr>
      <w:r>
        <w:separator/>
      </w:r>
    </w:p>
  </w:endnote>
  <w:endnote w:type="continuationSeparator" w:id="0">
    <w:p w:rsidR="00AF1831" w:rsidRDefault="00AF1831" w:rsidP="001C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31" w:rsidRDefault="00AF1831" w:rsidP="001C5C78">
      <w:pPr>
        <w:spacing w:after="0" w:line="240" w:lineRule="auto"/>
      </w:pPr>
      <w:r>
        <w:separator/>
      </w:r>
    </w:p>
  </w:footnote>
  <w:footnote w:type="continuationSeparator" w:id="0">
    <w:p w:rsidR="00AF1831" w:rsidRDefault="00AF1831" w:rsidP="001C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78" w:rsidRDefault="00D10E76" w:rsidP="00794612">
    <w:pPr>
      <w:pStyle w:val="Sidhuvud"/>
      <w:ind w:hanging="993"/>
    </w:pPr>
    <w:r>
      <w:rPr>
        <w:noProof/>
        <w:lang w:eastAsia="sv-SE"/>
      </w:rPr>
      <w:drawing>
        <wp:inline distT="0" distB="0" distL="0" distR="0">
          <wp:extent cx="826770" cy="699770"/>
          <wp:effectExtent l="0" t="0" r="0" b="508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C78" w:rsidRDefault="001C5C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B"/>
    <w:rsid w:val="00104F90"/>
    <w:rsid w:val="001C5C78"/>
    <w:rsid w:val="002358D5"/>
    <w:rsid w:val="00384384"/>
    <w:rsid w:val="004A53FF"/>
    <w:rsid w:val="004B1234"/>
    <w:rsid w:val="005605B5"/>
    <w:rsid w:val="00660E05"/>
    <w:rsid w:val="00682E73"/>
    <w:rsid w:val="00695FB5"/>
    <w:rsid w:val="00794612"/>
    <w:rsid w:val="0080141B"/>
    <w:rsid w:val="00857BD8"/>
    <w:rsid w:val="00890D07"/>
    <w:rsid w:val="008C64A4"/>
    <w:rsid w:val="00923BDA"/>
    <w:rsid w:val="0096241F"/>
    <w:rsid w:val="009A64EF"/>
    <w:rsid w:val="00AF1831"/>
    <w:rsid w:val="00C54E77"/>
    <w:rsid w:val="00D10E76"/>
    <w:rsid w:val="00D27D71"/>
    <w:rsid w:val="00D33A8E"/>
    <w:rsid w:val="00D7650C"/>
    <w:rsid w:val="00E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ny\AppData\Roaming\Microsoft\Mallar\&#197;kulla%20Skidallians%20allm&#228;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Åkulla Skidallians allmän</Template>
  <TotalTime>3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mailto:info@skidalliansen.se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6</cp:revision>
  <cp:lastPrinted>2016-12-04T19:25:00Z</cp:lastPrinted>
  <dcterms:created xsi:type="dcterms:W3CDTF">2016-12-04T19:22:00Z</dcterms:created>
  <dcterms:modified xsi:type="dcterms:W3CDTF">2016-12-04T19:38:00Z</dcterms:modified>
</cp:coreProperties>
</file>